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1" w:type="dxa"/>
        <w:tblInd w:w="-462" w:type="dxa"/>
        <w:tblLook w:val="01E0" w:firstRow="1" w:lastRow="1" w:firstColumn="1" w:lastColumn="1" w:noHBand="0" w:noVBand="0"/>
      </w:tblPr>
      <w:tblGrid>
        <w:gridCol w:w="2295"/>
        <w:gridCol w:w="2296"/>
        <w:gridCol w:w="347"/>
        <w:gridCol w:w="2706"/>
        <w:gridCol w:w="2707"/>
      </w:tblGrid>
      <w:tr w:rsidR="005059F6" w:rsidRPr="00CD720A" w:rsidTr="00B4600E">
        <w:trPr>
          <w:trHeight w:val="432"/>
        </w:trPr>
        <w:tc>
          <w:tcPr>
            <w:tcW w:w="10351" w:type="dxa"/>
            <w:gridSpan w:val="5"/>
            <w:shd w:val="clear" w:color="auto" w:fill="auto"/>
            <w:vAlign w:val="center"/>
          </w:tcPr>
          <w:p w:rsidR="0036482C" w:rsidRPr="006F2F57" w:rsidRDefault="0036482C" w:rsidP="0036482C">
            <w:pPr>
              <w:pStyle w:val="Ttulo1"/>
              <w:rPr>
                <w:rFonts w:ascii="Trebuchet MS" w:hAnsi="Trebuchet MS"/>
                <w:sz w:val="28"/>
                <w:szCs w:val="28"/>
                <w:lang w:val="es-ES"/>
              </w:rPr>
            </w:pPr>
            <w:r w:rsidRPr="006F2F57">
              <w:rPr>
                <w:rFonts w:ascii="Trebuchet MS" w:hAnsi="Trebuchet MS"/>
                <w:sz w:val="28"/>
                <w:szCs w:val="28"/>
                <w:lang w:val="es-ES"/>
              </w:rPr>
              <w:t>Inscripción Curso</w:t>
            </w:r>
          </w:p>
          <w:p w:rsidR="00D70ABE" w:rsidRPr="001A75CD" w:rsidRDefault="00D70ABE" w:rsidP="00D70ABE">
            <w:pPr>
              <w:pStyle w:val="Ttulo1"/>
              <w:rPr>
                <w:rFonts w:ascii="Trebuchet MS" w:hAnsi="Trebuchet MS"/>
                <w:sz w:val="32"/>
                <w:szCs w:val="32"/>
                <w:lang w:val="es-ES"/>
              </w:rPr>
            </w:pPr>
            <w:r>
              <w:rPr>
                <w:rFonts w:ascii="Trebuchet MS" w:hAnsi="Trebuchet MS"/>
                <w:sz w:val="32"/>
                <w:szCs w:val="32"/>
                <w:lang w:val="es-ES"/>
              </w:rPr>
              <w:t xml:space="preserve">Técnico en Diseño de </w:t>
            </w:r>
            <w:r w:rsidRPr="001A75CD">
              <w:rPr>
                <w:rFonts w:ascii="Trebuchet MS" w:hAnsi="Trebuchet MS"/>
                <w:sz w:val="32"/>
                <w:szCs w:val="32"/>
                <w:lang w:val="es-ES"/>
              </w:rPr>
              <w:t>Instalaciones de Fluidos Industriales</w:t>
            </w:r>
          </w:p>
          <w:p w:rsidR="000A7688" w:rsidRDefault="00B61CEE" w:rsidP="0057784D">
            <w:pPr>
              <w:pStyle w:val="Default"/>
              <w:jc w:val="center"/>
              <w:rPr>
                <w:sz w:val="20"/>
                <w:szCs w:val="20"/>
              </w:rPr>
            </w:pPr>
            <w:r w:rsidRPr="006F2F57">
              <w:rPr>
                <w:rFonts w:cs="Times New Roman"/>
                <w:color w:val="3C4752"/>
                <w:sz w:val="20"/>
                <w:szCs w:val="20"/>
              </w:rPr>
              <w:t xml:space="preserve">Introduzca los datos necesarios y envíe éste formulario </w:t>
            </w:r>
            <w:r w:rsidR="003A45DF" w:rsidRPr="006F2F57">
              <w:rPr>
                <w:rFonts w:cs="Times New Roman"/>
                <w:color w:val="3C4752"/>
                <w:sz w:val="20"/>
                <w:szCs w:val="20"/>
              </w:rPr>
              <w:t xml:space="preserve">junto con el justificante de transferencia, </w:t>
            </w:r>
            <w:r w:rsidRPr="006F2F57">
              <w:rPr>
                <w:rFonts w:cs="Times New Roman"/>
                <w:color w:val="3C4752"/>
                <w:sz w:val="20"/>
                <w:szCs w:val="20"/>
              </w:rPr>
              <w:t xml:space="preserve">a la dirección: </w:t>
            </w:r>
            <w:hyperlink r:id="rId8" w:history="1">
              <w:r w:rsidR="00106256" w:rsidRPr="006F2F57">
                <w:rPr>
                  <w:rStyle w:val="Hipervnculo"/>
                  <w:sz w:val="20"/>
                  <w:szCs w:val="20"/>
                </w:rPr>
                <w:t>feiiz@proyectista-piping.es</w:t>
              </w:r>
            </w:hyperlink>
          </w:p>
          <w:p w:rsidR="000A7688" w:rsidRPr="006F2F57" w:rsidRDefault="000A7688" w:rsidP="006F2F5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44571" w:rsidRPr="00007B4B" w:rsidRDefault="00C44571" w:rsidP="00B61CEE">
            <w:pPr>
              <w:pStyle w:val="Default"/>
              <w:jc w:val="center"/>
              <w:rPr>
                <w:rFonts w:cs="Times New Roman"/>
                <w:color w:val="auto"/>
                <w:sz w:val="12"/>
                <w:szCs w:val="12"/>
              </w:rPr>
            </w:pPr>
          </w:p>
        </w:tc>
      </w:tr>
      <w:tr w:rsidR="00676917" w:rsidRPr="00B61CEE" w:rsidTr="00A05FCC">
        <w:trPr>
          <w:trHeight w:val="397"/>
        </w:trPr>
        <w:tc>
          <w:tcPr>
            <w:tcW w:w="103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676917" w:rsidRPr="00676917" w:rsidRDefault="00676917" w:rsidP="00FC4AA2">
            <w:pPr>
              <w:pStyle w:val="Ttulo2"/>
              <w:rPr>
                <w:rFonts w:ascii="Trebuchet MS" w:hAnsi="Trebuchet MS"/>
                <w:sz w:val="24"/>
                <w:szCs w:val="24"/>
                <w:lang w:val="es-ES"/>
              </w:rPr>
            </w:pPr>
            <w:r w:rsidRPr="00676917">
              <w:rPr>
                <w:rFonts w:ascii="Trebuchet MS" w:hAnsi="Trebuchet MS"/>
                <w:sz w:val="24"/>
                <w:szCs w:val="24"/>
                <w:lang w:val="es-ES"/>
              </w:rPr>
              <w:t>Información del Alumno</w:t>
            </w:r>
          </w:p>
        </w:tc>
      </w:tr>
      <w:tr w:rsidR="00CD720A" w:rsidRPr="00B61CEE" w:rsidTr="00B4600E">
        <w:trPr>
          <w:trHeight w:val="402"/>
        </w:trPr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84D" w:rsidRDefault="0057784D" w:rsidP="0040550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31196A" w:rsidRPr="00614BD6" w:rsidRDefault="005C4A21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Nombre:</w:t>
            </w:r>
          </w:p>
          <w:p w:rsidR="0040550A" w:rsidRDefault="0040550A" w:rsidP="0040550A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  <w:p w:rsidR="002A024D" w:rsidRPr="00614BD6" w:rsidRDefault="002A024D" w:rsidP="0040550A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347" w:type="dxa"/>
            <w:vAlign w:val="bottom"/>
          </w:tcPr>
          <w:p w:rsidR="00CD720A" w:rsidRPr="00614BD6" w:rsidRDefault="00CD720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84D" w:rsidRDefault="0057784D" w:rsidP="0040550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40550A" w:rsidRPr="00614BD6" w:rsidRDefault="005C4A21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Apellidos:</w:t>
            </w:r>
          </w:p>
          <w:p w:rsidR="002A024D" w:rsidRPr="00614BD6" w:rsidRDefault="002A024D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133F9" w:rsidRPr="00B61CEE" w:rsidTr="00B4600E">
        <w:trPr>
          <w:trHeight w:val="402"/>
        </w:trPr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3F9" w:rsidRPr="00614BD6" w:rsidRDefault="00D133F9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DNI o nº Pasaporte:</w:t>
            </w:r>
          </w:p>
          <w:p w:rsidR="00D133F9" w:rsidRDefault="00D133F9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2A024D" w:rsidRPr="00614BD6" w:rsidRDefault="002A024D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47" w:type="dxa"/>
            <w:vAlign w:val="bottom"/>
          </w:tcPr>
          <w:p w:rsidR="00D133F9" w:rsidRPr="00614BD6" w:rsidRDefault="00D133F9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3F9" w:rsidRPr="00614BD6" w:rsidRDefault="00D133F9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Titulación:</w:t>
            </w:r>
          </w:p>
          <w:p w:rsidR="00D133F9" w:rsidRPr="00614BD6" w:rsidRDefault="00D133F9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133F9" w:rsidRPr="00B61CEE" w:rsidTr="00B4600E">
        <w:trPr>
          <w:trHeight w:val="402"/>
        </w:trPr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3F9" w:rsidRPr="00614BD6" w:rsidRDefault="00D133F9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Ocupación:</w:t>
            </w:r>
          </w:p>
          <w:p w:rsidR="00D133F9" w:rsidRDefault="00D133F9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2A024D" w:rsidRPr="00614BD6" w:rsidRDefault="002A024D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47" w:type="dxa"/>
            <w:vAlign w:val="bottom"/>
          </w:tcPr>
          <w:p w:rsidR="00D133F9" w:rsidRPr="00614BD6" w:rsidRDefault="00D133F9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BD6" w:rsidRPr="00614BD6" w:rsidRDefault="000D5D1B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¿</w:t>
            </w:r>
            <w:r w:rsidR="00614BD6">
              <w:rPr>
                <w:rFonts w:ascii="Trebuchet MS" w:hAnsi="Trebuchet MS" w:cs="Arial"/>
                <w:sz w:val="20"/>
                <w:szCs w:val="20"/>
              </w:rPr>
              <w:t>Dispone de formación</w:t>
            </w:r>
            <w:r w:rsidR="00D133F9" w:rsidRPr="00614BD6">
              <w:rPr>
                <w:rFonts w:ascii="Trebuchet MS" w:hAnsi="Trebuchet MS" w:cs="Arial"/>
                <w:sz w:val="20"/>
                <w:szCs w:val="20"/>
              </w:rPr>
              <w:t xml:space="preserve"> en dise</w:t>
            </w:r>
            <w:r w:rsidR="00614BD6">
              <w:rPr>
                <w:rFonts w:ascii="Trebuchet MS" w:hAnsi="Trebuchet MS" w:cs="Arial"/>
                <w:sz w:val="20"/>
                <w:szCs w:val="20"/>
              </w:rPr>
              <w:t>ño de instalaciones</w:t>
            </w:r>
            <w:r w:rsidR="00D133F9" w:rsidRPr="00614BD6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:rsidR="00D133F9" w:rsidRPr="00614BD6" w:rsidRDefault="00D133F9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402"/>
        </w:trPr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Teléfono fijo:</w:t>
            </w:r>
          </w:p>
          <w:p w:rsidR="000D5D1B" w:rsidRDefault="000D5D1B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2A024D" w:rsidRPr="00614BD6" w:rsidRDefault="002A024D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47" w:type="dxa"/>
            <w:vAlign w:val="bottom"/>
          </w:tcPr>
          <w:p w:rsidR="000D5D1B" w:rsidRPr="00614BD6" w:rsidRDefault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40550A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Teléfono móvil:</w:t>
            </w:r>
          </w:p>
          <w:p w:rsidR="000D5D1B" w:rsidRPr="00614BD6" w:rsidRDefault="000D5D1B" w:rsidP="0040550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402"/>
        </w:trPr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Dirección:</w:t>
            </w:r>
          </w:p>
          <w:p w:rsidR="000D5D1B" w:rsidRDefault="000D5D1B" w:rsidP="000D5D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2A024D" w:rsidRPr="00614BD6" w:rsidRDefault="002A024D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Ciudad: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7" w:type="dxa"/>
            <w:vAlign w:val="bottom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Correo electrónico 1: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614BD6">
              <w:rPr>
                <w:rFonts w:ascii="Trebuchet MS" w:hAnsi="Trebuchet MS"/>
                <w:sz w:val="20"/>
                <w:szCs w:val="20"/>
                <w:lang w:val="es-ES"/>
              </w:rPr>
              <w:t>Correo electrónico 2: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</w:tr>
      <w:tr w:rsidR="000D5D1B" w:rsidRPr="00B61CEE" w:rsidTr="00B4600E">
        <w:trPr>
          <w:trHeight w:val="402"/>
        </w:trPr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País:</w:t>
            </w:r>
          </w:p>
          <w:p w:rsidR="000D5D1B" w:rsidRDefault="000D5D1B" w:rsidP="000D5D1B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2A024D" w:rsidRPr="00614BD6" w:rsidRDefault="002A024D" w:rsidP="000D5D1B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47" w:type="dxa"/>
            <w:vAlign w:val="bottom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Distrito postal:</w:t>
            </w:r>
          </w:p>
          <w:p w:rsidR="000D5D1B" w:rsidRPr="00614BD6" w:rsidRDefault="000D5D1B" w:rsidP="000D5D1B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07B4B" w:rsidRPr="00B61CEE" w:rsidTr="00007B4B">
        <w:trPr>
          <w:trHeight w:val="113"/>
        </w:trPr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24D" w:rsidRPr="00007B4B" w:rsidRDefault="002A024D" w:rsidP="000D5D1B">
            <w:pPr>
              <w:rPr>
                <w:rFonts w:ascii="Trebuchet MS" w:hAnsi="Trebuchet MS" w:cs="Arial"/>
                <w:sz w:val="12"/>
                <w:szCs w:val="12"/>
              </w:rPr>
            </w:pPr>
          </w:p>
        </w:tc>
        <w:tc>
          <w:tcPr>
            <w:tcW w:w="347" w:type="dxa"/>
            <w:vAlign w:val="bottom"/>
          </w:tcPr>
          <w:p w:rsidR="00007B4B" w:rsidRPr="00614BD6" w:rsidRDefault="00007B4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24D" w:rsidRPr="00007B4B" w:rsidRDefault="002A024D" w:rsidP="000D5D1B">
            <w:pPr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0D5D1B" w:rsidTr="00A05FCC">
        <w:trPr>
          <w:trHeight w:val="397"/>
        </w:trPr>
        <w:tc>
          <w:tcPr>
            <w:tcW w:w="103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0D5D1B" w:rsidRPr="000D5D1B" w:rsidRDefault="000D5D1B" w:rsidP="00007B4B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F6086">
              <w:rPr>
                <w:rFonts w:ascii="Trebuchet MS" w:hAnsi="Trebuchet MS"/>
                <w:b/>
                <w:sz w:val="24"/>
                <w:szCs w:val="24"/>
                <w:lang w:val="es-ES"/>
              </w:rPr>
              <w:t>Información de Empresa</w:t>
            </w:r>
            <w:r w:rsidRPr="001F6086">
              <w:rPr>
                <w:rFonts w:ascii="Trebuchet MS" w:hAnsi="Trebuchet MS"/>
                <w:sz w:val="24"/>
                <w:szCs w:val="24"/>
                <w:lang w:val="es-ES"/>
              </w:rPr>
              <w:t xml:space="preserve"> </w:t>
            </w:r>
            <w:r w:rsidRPr="001F6086">
              <w:rPr>
                <w:rFonts w:ascii="Trebuchet MS" w:hAnsi="Trebuchet MS"/>
                <w:sz w:val="20"/>
                <w:szCs w:val="20"/>
                <w:lang w:val="es-ES"/>
              </w:rPr>
              <w:t>(en su caso)</w:t>
            </w:r>
          </w:p>
        </w:tc>
      </w:tr>
      <w:tr w:rsidR="000D5D1B" w:rsidTr="00B4600E">
        <w:trPr>
          <w:trHeight w:val="397"/>
        </w:trPr>
        <w:tc>
          <w:tcPr>
            <w:tcW w:w="45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7784D" w:rsidRDefault="0057784D" w:rsidP="000D5D1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0D5D1B" w:rsidRPr="00614BD6" w:rsidRDefault="000D5D1B" w:rsidP="000D5D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Nombre:</w:t>
            </w:r>
          </w:p>
          <w:p w:rsidR="000D5D1B" w:rsidRDefault="000D5D1B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  <w:p w:rsidR="002A024D" w:rsidRPr="00614BD6" w:rsidRDefault="002A024D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347" w:type="dxa"/>
            <w:vAlign w:val="bottom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7784D" w:rsidRDefault="0057784D" w:rsidP="000D5D1B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0D5D1B" w:rsidRPr="00614BD6" w:rsidRDefault="000D5D1B" w:rsidP="000D5D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Apellidos:</w:t>
            </w:r>
          </w:p>
          <w:p w:rsidR="000D5D1B" w:rsidRPr="00614BD6" w:rsidRDefault="000D5D1B" w:rsidP="000D5D1B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397"/>
        </w:trPr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Teléfono:</w:t>
            </w:r>
          </w:p>
          <w:p w:rsidR="000D5D1B" w:rsidRDefault="000D5D1B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  <w:p w:rsidR="002A024D" w:rsidRPr="00614BD6" w:rsidRDefault="002A024D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bottom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14BD6">
              <w:rPr>
                <w:rFonts w:ascii="Trebuchet MS" w:hAnsi="Trebuchet MS" w:cs="Arial"/>
                <w:sz w:val="20"/>
                <w:szCs w:val="20"/>
              </w:rPr>
              <w:t>Correo electrónico:</w:t>
            </w:r>
          </w:p>
          <w:p w:rsidR="000D5D1B" w:rsidRPr="00614BD6" w:rsidRDefault="000D5D1B" w:rsidP="000D5D1B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397"/>
        </w:trPr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Dirección:</w:t>
            </w:r>
          </w:p>
          <w:p w:rsidR="000D5D1B" w:rsidRDefault="000D5D1B" w:rsidP="000D5D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2A024D" w:rsidRPr="00614BD6" w:rsidRDefault="002A024D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Ciudad: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</w:tcBorders>
            <w:vAlign w:val="bottom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Correo electrónico 1: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Correo electrónico 2: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397"/>
        </w:trPr>
        <w:tc>
          <w:tcPr>
            <w:tcW w:w="459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5D1B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614BD6">
              <w:rPr>
                <w:rFonts w:ascii="Trebuchet MS" w:hAnsi="Trebuchet MS"/>
                <w:sz w:val="20"/>
                <w:szCs w:val="20"/>
                <w:lang w:val="es-ES"/>
              </w:rPr>
              <w:t>País:</w:t>
            </w:r>
          </w:p>
          <w:p w:rsidR="00614BD6" w:rsidRDefault="00614BD6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  <w:p w:rsidR="002A024D" w:rsidRPr="00614BD6" w:rsidRDefault="002A024D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347" w:type="dxa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</w:tcBorders>
          </w:tcPr>
          <w:p w:rsidR="000D5D1B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614BD6">
              <w:rPr>
                <w:rFonts w:ascii="Trebuchet MS" w:hAnsi="Trebuchet MS"/>
                <w:sz w:val="20"/>
                <w:szCs w:val="20"/>
                <w:lang w:val="es-ES"/>
              </w:rPr>
              <w:t>Distrito Postal:</w:t>
            </w:r>
          </w:p>
          <w:p w:rsidR="00614BD6" w:rsidRPr="00614BD6" w:rsidRDefault="00614BD6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</w:tr>
      <w:tr w:rsidR="000D5D1B" w:rsidRPr="00B61CEE" w:rsidTr="00B4600E">
        <w:trPr>
          <w:trHeight w:val="397"/>
        </w:trPr>
        <w:tc>
          <w:tcPr>
            <w:tcW w:w="459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Página WEB:</w:t>
            </w:r>
          </w:p>
          <w:p w:rsidR="000D5D1B" w:rsidRDefault="000D5D1B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  <w:p w:rsidR="002A024D" w:rsidRPr="00614BD6" w:rsidRDefault="002A024D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  <w:tc>
          <w:tcPr>
            <w:tcW w:w="347" w:type="dxa"/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</w:tcBorders>
          </w:tcPr>
          <w:p w:rsidR="000D5D1B" w:rsidRPr="00614BD6" w:rsidRDefault="000D5D1B" w:rsidP="000D5D1B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 xml:space="preserve">¿Necesitará factura? Indicar NIF </w:t>
            </w:r>
            <w:r w:rsidR="00AA50A7">
              <w:rPr>
                <w:rFonts w:ascii="Trebuchet MS" w:hAnsi="Trebuchet MS"/>
                <w:sz w:val="20"/>
                <w:szCs w:val="20"/>
              </w:rPr>
              <w:t xml:space="preserve">de </w:t>
            </w:r>
            <w:r w:rsidRPr="00614BD6">
              <w:rPr>
                <w:rFonts w:ascii="Trebuchet MS" w:hAnsi="Trebuchet MS"/>
                <w:sz w:val="20"/>
                <w:szCs w:val="20"/>
              </w:rPr>
              <w:t>empresa:</w:t>
            </w:r>
          </w:p>
          <w:p w:rsidR="000D5D1B" w:rsidRPr="00614BD6" w:rsidRDefault="000D5D1B" w:rsidP="000D5D1B">
            <w:pPr>
              <w:rPr>
                <w:rFonts w:ascii="Trebuchet MS" w:hAnsi="Trebuchet MS"/>
                <w:sz w:val="24"/>
                <w:szCs w:val="24"/>
                <w:lang w:val="es-ES"/>
              </w:rPr>
            </w:pPr>
          </w:p>
        </w:tc>
      </w:tr>
    </w:tbl>
    <w:p w:rsidR="000A7688" w:rsidRDefault="000A7688"/>
    <w:tbl>
      <w:tblPr>
        <w:tblW w:w="10351" w:type="dxa"/>
        <w:tblInd w:w="-462" w:type="dxa"/>
        <w:tblLook w:val="01E0" w:firstRow="1" w:lastRow="1" w:firstColumn="1" w:lastColumn="1" w:noHBand="0" w:noVBand="0"/>
      </w:tblPr>
      <w:tblGrid>
        <w:gridCol w:w="4591"/>
        <w:gridCol w:w="347"/>
        <w:gridCol w:w="5413"/>
      </w:tblGrid>
      <w:tr w:rsidR="00007B4B" w:rsidRPr="00B61CEE" w:rsidTr="00007B4B">
        <w:trPr>
          <w:trHeight w:val="113"/>
        </w:trPr>
        <w:tc>
          <w:tcPr>
            <w:tcW w:w="45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845" w:rsidRPr="00007B4B" w:rsidRDefault="00486845" w:rsidP="000D5D1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7" w:type="dxa"/>
          </w:tcPr>
          <w:p w:rsidR="00007B4B" w:rsidRPr="00614BD6" w:rsidRDefault="00007B4B" w:rsidP="000D5D1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</w:tcBorders>
          </w:tcPr>
          <w:p w:rsidR="000A7688" w:rsidRDefault="000A7688" w:rsidP="000D5D1B">
            <w:pPr>
              <w:rPr>
                <w:rFonts w:ascii="Trebuchet MS" w:hAnsi="Trebuchet MS"/>
                <w:sz w:val="12"/>
                <w:szCs w:val="12"/>
              </w:rPr>
            </w:pPr>
          </w:p>
          <w:p w:rsidR="000A7688" w:rsidRDefault="000A7688" w:rsidP="000D5D1B">
            <w:pPr>
              <w:rPr>
                <w:rFonts w:ascii="Trebuchet MS" w:hAnsi="Trebuchet MS"/>
                <w:sz w:val="12"/>
                <w:szCs w:val="12"/>
              </w:rPr>
            </w:pPr>
          </w:p>
          <w:p w:rsidR="000A7688" w:rsidRDefault="000A7688" w:rsidP="000D5D1B">
            <w:pPr>
              <w:rPr>
                <w:rFonts w:ascii="Trebuchet MS" w:hAnsi="Trebuchet MS"/>
                <w:sz w:val="12"/>
                <w:szCs w:val="12"/>
              </w:rPr>
            </w:pPr>
          </w:p>
          <w:p w:rsidR="0057784D" w:rsidRPr="00007B4B" w:rsidRDefault="0057784D" w:rsidP="000D5D1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614BD6" w:rsidRPr="00B61CEE" w:rsidTr="00A05FCC">
        <w:trPr>
          <w:trHeight w:val="397"/>
        </w:trPr>
        <w:tc>
          <w:tcPr>
            <w:tcW w:w="10351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:rsidR="00614BD6" w:rsidRPr="001F6086" w:rsidRDefault="00614BD6" w:rsidP="00007B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es-ES"/>
              </w:rPr>
              <w:lastRenderedPageBreak/>
              <w:t>Información Adicional</w:t>
            </w:r>
          </w:p>
        </w:tc>
      </w:tr>
      <w:tr w:rsidR="00614BD6" w:rsidRPr="00B61CEE" w:rsidTr="00B4600E">
        <w:trPr>
          <w:trHeight w:val="454"/>
        </w:trPr>
        <w:tc>
          <w:tcPr>
            <w:tcW w:w="10351" w:type="dxa"/>
            <w:gridSpan w:val="3"/>
            <w:tcBorders>
              <w:top w:val="single" w:sz="2" w:space="0" w:color="auto"/>
              <w:left w:val="nil"/>
            </w:tcBorders>
          </w:tcPr>
          <w:p w:rsidR="00AA50A7" w:rsidRPr="00486845" w:rsidRDefault="00614BD6" w:rsidP="00614BD6">
            <w:pPr>
              <w:rPr>
                <w:rFonts w:ascii="Trebuchet MS" w:hAnsi="Trebuchet MS"/>
                <w:sz w:val="20"/>
                <w:szCs w:val="20"/>
              </w:rPr>
            </w:pPr>
            <w:r w:rsidRPr="00614BD6">
              <w:rPr>
                <w:rFonts w:ascii="Trebuchet MS" w:hAnsi="Trebuchet MS"/>
                <w:sz w:val="20"/>
                <w:szCs w:val="20"/>
              </w:rPr>
              <w:t>¿Qué espera aprender en el curso?</w:t>
            </w:r>
          </w:p>
          <w:p w:rsidR="002A024D" w:rsidRDefault="002A024D" w:rsidP="00614BD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7784D" w:rsidRPr="00BB5D9A" w:rsidRDefault="0057784D" w:rsidP="00614B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454"/>
        </w:trPr>
        <w:tc>
          <w:tcPr>
            <w:tcW w:w="1035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5D11" w:rsidRPr="00486845" w:rsidRDefault="000D5D1B" w:rsidP="00AA50A7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614BD6">
              <w:rPr>
                <w:rFonts w:ascii="Trebuchet MS" w:hAnsi="Trebuchet MS"/>
                <w:sz w:val="20"/>
                <w:szCs w:val="20"/>
                <w:lang w:val="es-ES"/>
              </w:rPr>
              <w:t>¿Cómo tuvo noticia de éste curso?</w:t>
            </w:r>
          </w:p>
          <w:p w:rsidR="002A024D" w:rsidRDefault="002A024D" w:rsidP="00AA50A7">
            <w:pPr>
              <w:rPr>
                <w:sz w:val="24"/>
                <w:szCs w:val="24"/>
              </w:rPr>
            </w:pPr>
          </w:p>
          <w:p w:rsidR="0057784D" w:rsidRPr="00095D11" w:rsidRDefault="0057784D" w:rsidP="00AA50A7">
            <w:pPr>
              <w:rPr>
                <w:sz w:val="24"/>
                <w:szCs w:val="24"/>
              </w:rPr>
            </w:pPr>
          </w:p>
        </w:tc>
      </w:tr>
      <w:tr w:rsidR="000D5D1B" w:rsidRPr="00B61CEE" w:rsidTr="00B4600E">
        <w:trPr>
          <w:trHeight w:val="454"/>
        </w:trPr>
        <w:tc>
          <w:tcPr>
            <w:tcW w:w="1035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0D5D1B" w:rsidRDefault="000D5D1B" w:rsidP="000D5D1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614BD6">
              <w:rPr>
                <w:rFonts w:ascii="Trebuchet MS" w:hAnsi="Trebuchet MS"/>
                <w:sz w:val="20"/>
                <w:szCs w:val="20"/>
                <w:lang w:val="es-ES"/>
              </w:rPr>
              <w:t>¿Desea indicar información complementaria?</w:t>
            </w:r>
          </w:p>
          <w:p w:rsidR="0036482C" w:rsidRDefault="0036482C" w:rsidP="000D5D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57784D" w:rsidRPr="00614BD6" w:rsidRDefault="0057784D" w:rsidP="000D5D1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7688" w:rsidRPr="00007B4B" w:rsidTr="00F34A5B">
        <w:trPr>
          <w:trHeight w:val="360"/>
        </w:trPr>
        <w:tc>
          <w:tcPr>
            <w:tcW w:w="1035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A7688" w:rsidRPr="00540DE4" w:rsidRDefault="000A7688" w:rsidP="0057784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0A7688" w:rsidRPr="001F6086" w:rsidTr="00A05FCC">
        <w:trPr>
          <w:trHeight w:val="278"/>
        </w:trPr>
        <w:tc>
          <w:tcPr>
            <w:tcW w:w="10351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:rsidR="000A7688" w:rsidRPr="00007B4B" w:rsidRDefault="0057784D" w:rsidP="0057784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Forma de pag</w:t>
            </w:r>
            <w:r w:rsidRPr="00540DE4">
              <w:rPr>
                <w:rFonts w:ascii="Trebuchet MS" w:hAnsi="Trebuchet MS"/>
                <w:b/>
                <w:sz w:val="24"/>
                <w:szCs w:val="24"/>
              </w:rPr>
              <w:t>o</w:t>
            </w:r>
          </w:p>
        </w:tc>
      </w:tr>
      <w:tr w:rsidR="000A7688" w:rsidRPr="00BB5D9A" w:rsidTr="00D32763">
        <w:trPr>
          <w:trHeight w:val="454"/>
        </w:trPr>
        <w:tc>
          <w:tcPr>
            <w:tcW w:w="10351" w:type="dxa"/>
            <w:gridSpan w:val="3"/>
            <w:tcBorders>
              <w:top w:val="single" w:sz="2" w:space="0" w:color="auto"/>
              <w:left w:val="nil"/>
            </w:tcBorders>
          </w:tcPr>
          <w:p w:rsidR="000A7688" w:rsidRPr="000A7688" w:rsidRDefault="000A7688" w:rsidP="000A7688">
            <w:pPr>
              <w:ind w:left="142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7688">
              <w:rPr>
                <w:rFonts w:ascii="Trebuchet MS" w:hAnsi="Trebuchet MS"/>
                <w:sz w:val="24"/>
                <w:szCs w:val="24"/>
              </w:rPr>
              <w:t xml:space="preserve">Coste del curso: </w:t>
            </w:r>
            <w:r w:rsidR="00D70ABE">
              <w:rPr>
                <w:rFonts w:ascii="Trebuchet MS" w:hAnsi="Trebuchet MS"/>
                <w:b/>
                <w:sz w:val="24"/>
                <w:szCs w:val="24"/>
              </w:rPr>
              <w:t>3.250</w:t>
            </w:r>
            <w:r w:rsidRPr="000A7688">
              <w:rPr>
                <w:rFonts w:ascii="Trebuchet MS" w:hAnsi="Trebuchet MS"/>
                <w:sz w:val="24"/>
                <w:szCs w:val="24"/>
              </w:rPr>
              <w:t xml:space="preserve"> €</w:t>
            </w:r>
          </w:p>
          <w:p w:rsidR="000A7688" w:rsidRPr="000A7688" w:rsidRDefault="000A7688" w:rsidP="000A7688">
            <w:pPr>
              <w:ind w:left="142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7688">
              <w:rPr>
                <w:rFonts w:ascii="Trebuchet MS" w:hAnsi="Trebuchet MS"/>
                <w:sz w:val="24"/>
                <w:szCs w:val="24"/>
              </w:rPr>
              <w:t xml:space="preserve">Transferencia bancaria a la cuenta: IBAN </w:t>
            </w:r>
            <w:r w:rsidRPr="0057784D">
              <w:rPr>
                <w:rFonts w:ascii="Trebuchet MS" w:hAnsi="Trebuchet MS"/>
                <w:b/>
                <w:sz w:val="24"/>
                <w:szCs w:val="24"/>
              </w:rPr>
              <w:t>ES96 2085 5270 9603 3189 8569</w:t>
            </w:r>
            <w:r w:rsidRPr="000A7688">
              <w:rPr>
                <w:rFonts w:ascii="Trebuchet MS" w:hAnsi="Trebuchet MS"/>
                <w:sz w:val="24"/>
                <w:szCs w:val="24"/>
              </w:rPr>
              <w:t>,</w:t>
            </w:r>
          </w:p>
          <w:p w:rsidR="000A7688" w:rsidRPr="000A7688" w:rsidRDefault="000A7688" w:rsidP="000A7688">
            <w:pPr>
              <w:ind w:left="142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7688">
              <w:rPr>
                <w:rFonts w:ascii="Trebuchet MS" w:hAnsi="Trebuchet MS"/>
                <w:sz w:val="24"/>
                <w:szCs w:val="24"/>
              </w:rPr>
              <w:t xml:space="preserve">Código BIC/SWIFT: </w:t>
            </w:r>
            <w:r w:rsidRPr="0057784D">
              <w:rPr>
                <w:rFonts w:ascii="Trebuchet MS" w:hAnsi="Trebuchet MS"/>
                <w:b/>
                <w:sz w:val="24"/>
                <w:szCs w:val="24"/>
              </w:rPr>
              <w:t>CAZR ES 2Z</w:t>
            </w:r>
          </w:p>
          <w:p w:rsidR="000A7688" w:rsidRPr="000A7688" w:rsidRDefault="000A7688" w:rsidP="000A7688">
            <w:pPr>
              <w:ind w:left="142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7688">
              <w:rPr>
                <w:rFonts w:ascii="Trebuchet MS" w:hAnsi="Trebuchet MS"/>
                <w:sz w:val="24"/>
                <w:szCs w:val="24"/>
              </w:rPr>
              <w:t>Ibercaja Banco, Oficina: Urbana nº 5072, C/María Zambrano nº35, D.P. 50.018,</w:t>
            </w:r>
          </w:p>
          <w:p w:rsidR="000A7688" w:rsidRPr="000A7688" w:rsidRDefault="000A7688" w:rsidP="000A7688">
            <w:pPr>
              <w:ind w:left="142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7688">
              <w:rPr>
                <w:rFonts w:ascii="Trebuchet MS" w:hAnsi="Trebuchet MS"/>
                <w:sz w:val="24"/>
                <w:szCs w:val="24"/>
              </w:rPr>
              <w:t>Zaragoza (España)</w:t>
            </w:r>
          </w:p>
          <w:p w:rsidR="000A7688" w:rsidRPr="0057784D" w:rsidRDefault="000A7688" w:rsidP="000A7688">
            <w:pPr>
              <w:ind w:left="142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7784D">
              <w:rPr>
                <w:rFonts w:ascii="Trebuchet MS" w:hAnsi="Trebuchet MS"/>
                <w:sz w:val="24"/>
                <w:szCs w:val="24"/>
              </w:rPr>
              <w:t>Titular:</w:t>
            </w:r>
            <w:r w:rsidRPr="0057784D">
              <w:rPr>
                <w:rFonts w:ascii="Trebuchet MS" w:hAnsi="Trebuchet MS"/>
                <w:b/>
                <w:sz w:val="24"/>
                <w:szCs w:val="24"/>
              </w:rPr>
              <w:t xml:space="preserve"> Fundación Formación y Estudios en Instalaciones Industriales de Zaragoza</w:t>
            </w:r>
          </w:p>
          <w:p w:rsidR="000A7688" w:rsidRPr="0057784D" w:rsidRDefault="000A7688" w:rsidP="000A7688">
            <w:pPr>
              <w:ind w:left="14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7784D">
              <w:rPr>
                <w:rFonts w:ascii="Trebuchet MS" w:hAnsi="Trebuchet MS"/>
                <w:sz w:val="20"/>
                <w:szCs w:val="20"/>
              </w:rPr>
              <w:t>Indicar por favor el nombre de Alumno y Curso en el concepto de la transferencia</w:t>
            </w:r>
          </w:p>
          <w:p w:rsidR="0057784D" w:rsidRDefault="000A7688" w:rsidP="0057784D">
            <w:pPr>
              <w:ind w:left="14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7784D">
              <w:rPr>
                <w:rFonts w:ascii="Trebuchet MS" w:hAnsi="Trebuchet MS"/>
                <w:sz w:val="20"/>
                <w:szCs w:val="20"/>
              </w:rPr>
              <w:t>Política de devoluciones: En el caso de cancelación de matrícula antes de comenzar el curso, se devolverá el 80% del importe pagado. Una vez comenzado el mismo, no se tendrá derecho a devolución alguna.</w:t>
            </w:r>
          </w:p>
          <w:p w:rsidR="0057784D" w:rsidRDefault="0057784D" w:rsidP="0057784D">
            <w:pPr>
              <w:ind w:left="142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7784D" w:rsidRPr="002E6F11" w:rsidRDefault="00A00D0C" w:rsidP="00A05F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/>
              <w:ind w:left="142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E6F11">
              <w:rPr>
                <w:rFonts w:ascii="Trebuchet MS" w:hAnsi="Trebuchet MS"/>
                <w:b/>
                <w:sz w:val="24"/>
                <w:szCs w:val="24"/>
              </w:rPr>
              <w:t>Protección de Datos</w:t>
            </w:r>
          </w:p>
          <w:p w:rsidR="0057784D" w:rsidRPr="0057784D" w:rsidRDefault="0057784D" w:rsidP="0057784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11157" w:rsidRPr="006F2F57" w:rsidRDefault="0036482C" w:rsidP="006F2F57">
      <w:pPr>
        <w:ind w:left="-567"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 xml:space="preserve">De acuerdo con la normativa de la ley de protección de datos de carácter personal, necesitamos su consentimiento explícito para la </w:t>
      </w:r>
      <w:r w:rsidR="00611157" w:rsidRPr="006F2F57">
        <w:rPr>
          <w:rFonts w:ascii="Trebuchet MS" w:hAnsi="Trebuchet MS"/>
          <w:sz w:val="20"/>
          <w:szCs w:val="20"/>
        </w:rPr>
        <w:t xml:space="preserve">utilización de los datos que usted nos facilita </w:t>
      </w:r>
      <w:r w:rsidR="00A00D0C">
        <w:rPr>
          <w:rFonts w:ascii="Trebuchet MS" w:hAnsi="Trebuchet MS"/>
          <w:sz w:val="20"/>
          <w:szCs w:val="20"/>
        </w:rPr>
        <w:t>por</w:t>
      </w:r>
      <w:r w:rsidRPr="006F2F57">
        <w:rPr>
          <w:rFonts w:ascii="Trebuchet MS" w:hAnsi="Trebuchet MS"/>
          <w:sz w:val="20"/>
          <w:szCs w:val="20"/>
        </w:rPr>
        <w:t xml:space="preserve"> la Fundación Formación y Estudios en Instalaciones Industriales de Zaragoza, FEIIZ</w:t>
      </w:r>
      <w:r w:rsidR="00611157" w:rsidRPr="006F2F57">
        <w:rPr>
          <w:rFonts w:ascii="Trebuchet MS" w:hAnsi="Trebuchet MS"/>
          <w:sz w:val="20"/>
          <w:szCs w:val="20"/>
        </w:rPr>
        <w:t>.</w:t>
      </w:r>
    </w:p>
    <w:p w:rsidR="00611157" w:rsidRPr="006F2F57" w:rsidRDefault="00611157" w:rsidP="006F2F57">
      <w:pPr>
        <w:ind w:left="142" w:right="425"/>
        <w:jc w:val="both"/>
        <w:rPr>
          <w:rFonts w:ascii="Trebuchet MS" w:hAnsi="Trebuchet MS"/>
          <w:sz w:val="20"/>
          <w:szCs w:val="20"/>
        </w:rPr>
      </w:pPr>
    </w:p>
    <w:p w:rsidR="00FF4887" w:rsidRPr="006F2F57" w:rsidRDefault="00611157" w:rsidP="006F2F57">
      <w:pPr>
        <w:ind w:left="-567"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 xml:space="preserve">Estos datos serán incorporados a la base de datos del curso, y serán utilizados </w:t>
      </w:r>
      <w:r w:rsidR="0036482C" w:rsidRPr="006F2F57">
        <w:rPr>
          <w:rFonts w:ascii="Trebuchet MS" w:hAnsi="Trebuchet MS"/>
          <w:sz w:val="20"/>
          <w:szCs w:val="20"/>
        </w:rPr>
        <w:t>con el fin de prestarle el servicio solicitado</w:t>
      </w:r>
      <w:r w:rsidRPr="006F2F57">
        <w:rPr>
          <w:rFonts w:ascii="Trebuchet MS" w:hAnsi="Trebuchet MS"/>
          <w:sz w:val="20"/>
          <w:szCs w:val="20"/>
        </w:rPr>
        <w:t>:</w:t>
      </w:r>
    </w:p>
    <w:p w:rsidR="00611157" w:rsidRPr="00A00D0C" w:rsidRDefault="00611157" w:rsidP="00A00D0C">
      <w:pPr>
        <w:numPr>
          <w:ilvl w:val="0"/>
          <w:numId w:val="2"/>
        </w:numPr>
        <w:ind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>Posibilitar la gestión administrativa</w:t>
      </w:r>
      <w:r w:rsidR="00A00D0C">
        <w:rPr>
          <w:rFonts w:ascii="Trebuchet MS" w:hAnsi="Trebuchet MS"/>
          <w:sz w:val="20"/>
          <w:szCs w:val="20"/>
        </w:rPr>
        <w:t xml:space="preserve">, </w:t>
      </w:r>
      <w:r w:rsidR="00FF4887" w:rsidRPr="006F2F57">
        <w:rPr>
          <w:rFonts w:ascii="Trebuchet MS" w:hAnsi="Trebuchet MS"/>
          <w:sz w:val="20"/>
          <w:szCs w:val="20"/>
        </w:rPr>
        <w:t>estadística</w:t>
      </w:r>
      <w:r w:rsidR="00A00D0C" w:rsidRPr="00A00D0C">
        <w:rPr>
          <w:rFonts w:ascii="Trebuchet MS" w:hAnsi="Trebuchet MS"/>
          <w:sz w:val="20"/>
          <w:szCs w:val="20"/>
        </w:rPr>
        <w:t xml:space="preserve"> </w:t>
      </w:r>
      <w:r w:rsidR="00A00D0C">
        <w:rPr>
          <w:rFonts w:ascii="Trebuchet MS" w:hAnsi="Trebuchet MS"/>
          <w:sz w:val="20"/>
          <w:szCs w:val="20"/>
        </w:rPr>
        <w:t>y f</w:t>
      </w:r>
      <w:r w:rsidR="00A00D0C" w:rsidRPr="006F2F57">
        <w:rPr>
          <w:rFonts w:ascii="Trebuchet MS" w:hAnsi="Trebuchet MS"/>
          <w:sz w:val="20"/>
          <w:szCs w:val="20"/>
        </w:rPr>
        <w:t xml:space="preserve">acturación, en su caso </w:t>
      </w:r>
    </w:p>
    <w:p w:rsidR="00FF4887" w:rsidRPr="006F2F57" w:rsidRDefault="00FF4887" w:rsidP="006F2F57">
      <w:pPr>
        <w:numPr>
          <w:ilvl w:val="0"/>
          <w:numId w:val="2"/>
        </w:numPr>
        <w:ind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>Envío de comunicaciones concernientes al curso, documentos, consultas, tutorías…</w:t>
      </w:r>
    </w:p>
    <w:p w:rsidR="00FF4887" w:rsidRPr="006F2F57" w:rsidRDefault="00FF4887" w:rsidP="006F2F57">
      <w:pPr>
        <w:numPr>
          <w:ilvl w:val="0"/>
          <w:numId w:val="2"/>
        </w:numPr>
        <w:ind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>Actividades y noticias de interés</w:t>
      </w:r>
    </w:p>
    <w:p w:rsidR="00611157" w:rsidRPr="006F2F57" w:rsidRDefault="00611157" w:rsidP="006F2F57">
      <w:pPr>
        <w:numPr>
          <w:ilvl w:val="0"/>
          <w:numId w:val="2"/>
        </w:numPr>
        <w:ind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 xml:space="preserve">Emisión de </w:t>
      </w:r>
      <w:r w:rsidR="00FF4887" w:rsidRPr="006F2F57">
        <w:rPr>
          <w:rFonts w:ascii="Trebuchet MS" w:hAnsi="Trebuchet MS"/>
          <w:sz w:val="20"/>
          <w:szCs w:val="20"/>
        </w:rPr>
        <w:t>Diplomas y/o C</w:t>
      </w:r>
      <w:r w:rsidRPr="006F2F57">
        <w:rPr>
          <w:rFonts w:ascii="Trebuchet MS" w:hAnsi="Trebuchet MS"/>
          <w:sz w:val="20"/>
          <w:szCs w:val="20"/>
        </w:rPr>
        <w:t>ertificados</w:t>
      </w:r>
      <w:r w:rsidR="00FF4887" w:rsidRPr="006F2F57">
        <w:rPr>
          <w:rFonts w:ascii="Trebuchet MS" w:hAnsi="Trebuchet MS"/>
          <w:sz w:val="20"/>
          <w:szCs w:val="20"/>
        </w:rPr>
        <w:t xml:space="preserve"> </w:t>
      </w:r>
    </w:p>
    <w:p w:rsidR="00FF4887" w:rsidRPr="006F2F57" w:rsidRDefault="00FF4887" w:rsidP="006F2F57">
      <w:pPr>
        <w:ind w:left="-567" w:right="425"/>
        <w:jc w:val="both"/>
        <w:rPr>
          <w:rFonts w:ascii="Trebuchet MS" w:hAnsi="Trebuchet MS"/>
          <w:sz w:val="20"/>
          <w:szCs w:val="20"/>
        </w:rPr>
      </w:pPr>
    </w:p>
    <w:p w:rsidR="0036482C" w:rsidRPr="006F2F57" w:rsidRDefault="00611157" w:rsidP="006F2F57">
      <w:pPr>
        <w:ind w:left="-567"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>La información no será</w:t>
      </w:r>
      <w:r w:rsidR="00FF4887" w:rsidRPr="006F2F57">
        <w:rPr>
          <w:rFonts w:ascii="Trebuchet MS" w:hAnsi="Trebuchet MS"/>
          <w:sz w:val="20"/>
          <w:szCs w:val="20"/>
        </w:rPr>
        <w:t xml:space="preserve"> utilizada para ningún otro fin, ni será vendida, arrendada o cedida a terceros, excepto por mandato legal.</w:t>
      </w:r>
      <w:r w:rsidR="006F2F57">
        <w:rPr>
          <w:rFonts w:ascii="Trebuchet MS" w:hAnsi="Trebuchet MS"/>
          <w:sz w:val="20"/>
          <w:szCs w:val="20"/>
        </w:rPr>
        <w:t xml:space="preserve"> </w:t>
      </w:r>
      <w:r w:rsidR="0036482C" w:rsidRPr="006F2F57">
        <w:rPr>
          <w:rFonts w:ascii="Trebuchet MS" w:hAnsi="Trebuchet MS"/>
          <w:sz w:val="20"/>
          <w:szCs w:val="20"/>
        </w:rPr>
        <w:t>Los dato</w:t>
      </w:r>
      <w:r w:rsidRPr="006F2F57">
        <w:rPr>
          <w:rFonts w:ascii="Trebuchet MS" w:hAnsi="Trebuchet MS"/>
          <w:sz w:val="20"/>
          <w:szCs w:val="20"/>
        </w:rPr>
        <w:t>s que nos proporciona</w:t>
      </w:r>
      <w:r w:rsidR="00FF4887" w:rsidRPr="006F2F57">
        <w:rPr>
          <w:rFonts w:ascii="Trebuchet MS" w:hAnsi="Trebuchet MS"/>
          <w:sz w:val="20"/>
          <w:szCs w:val="20"/>
        </w:rPr>
        <w:t xml:space="preserve"> serán utilizados</w:t>
      </w:r>
      <w:r w:rsidRPr="006F2F57">
        <w:rPr>
          <w:rFonts w:ascii="Trebuchet MS" w:hAnsi="Trebuchet MS"/>
          <w:sz w:val="20"/>
          <w:szCs w:val="20"/>
        </w:rPr>
        <w:t xml:space="preserve"> durante el tiempo que dure el curso, en el que ahora se matricula</w:t>
      </w:r>
      <w:r w:rsidR="00FF4887" w:rsidRPr="006F2F57">
        <w:rPr>
          <w:rFonts w:ascii="Trebuchet MS" w:hAnsi="Trebuchet MS"/>
          <w:sz w:val="20"/>
          <w:szCs w:val="20"/>
        </w:rPr>
        <w:t xml:space="preserve">, y </w:t>
      </w:r>
      <w:r w:rsidRPr="006F2F57">
        <w:rPr>
          <w:rFonts w:ascii="Trebuchet MS" w:hAnsi="Trebuchet MS"/>
          <w:sz w:val="20"/>
          <w:szCs w:val="20"/>
        </w:rPr>
        <w:t xml:space="preserve">se conservarán </w:t>
      </w:r>
      <w:r w:rsidR="0036482C" w:rsidRPr="006F2F57">
        <w:rPr>
          <w:rFonts w:ascii="Trebuchet MS" w:hAnsi="Trebuchet MS"/>
          <w:sz w:val="20"/>
          <w:szCs w:val="20"/>
        </w:rPr>
        <w:t>durante los años necesarios para cumplir con las obligaciones l</w:t>
      </w:r>
      <w:r w:rsidR="00FF4887" w:rsidRPr="006F2F57">
        <w:rPr>
          <w:rFonts w:ascii="Trebuchet MS" w:hAnsi="Trebuchet MS"/>
          <w:sz w:val="20"/>
          <w:szCs w:val="20"/>
        </w:rPr>
        <w:t>egales.</w:t>
      </w:r>
    </w:p>
    <w:p w:rsidR="0036482C" w:rsidRPr="006F2F57" w:rsidRDefault="0036482C" w:rsidP="006F2F57">
      <w:pPr>
        <w:ind w:left="-567" w:right="425"/>
        <w:jc w:val="both"/>
        <w:rPr>
          <w:rFonts w:ascii="Trebuchet MS" w:hAnsi="Trebuchet MS"/>
          <w:sz w:val="20"/>
          <w:szCs w:val="20"/>
        </w:rPr>
      </w:pPr>
    </w:p>
    <w:p w:rsidR="002A024D" w:rsidRDefault="0036482C" w:rsidP="0057784D">
      <w:pPr>
        <w:ind w:left="-567" w:right="425"/>
        <w:jc w:val="both"/>
        <w:rPr>
          <w:rFonts w:ascii="Trebuchet MS" w:hAnsi="Trebuchet MS"/>
          <w:sz w:val="20"/>
          <w:szCs w:val="20"/>
        </w:rPr>
      </w:pPr>
      <w:r w:rsidRPr="006F2F57">
        <w:rPr>
          <w:rFonts w:ascii="Trebuchet MS" w:hAnsi="Trebuchet MS"/>
          <w:sz w:val="20"/>
          <w:szCs w:val="20"/>
        </w:rPr>
        <w:t xml:space="preserve">Usted tiene derecho a </w:t>
      </w:r>
      <w:r w:rsidR="00611157" w:rsidRPr="006F2F57">
        <w:rPr>
          <w:rFonts w:ascii="Trebuchet MS" w:hAnsi="Trebuchet MS"/>
          <w:sz w:val="20"/>
          <w:szCs w:val="20"/>
        </w:rPr>
        <w:t>obtener confirmación si la</w:t>
      </w:r>
      <w:r w:rsidRPr="006F2F57">
        <w:rPr>
          <w:rFonts w:ascii="Trebuchet MS" w:hAnsi="Trebuchet MS"/>
          <w:sz w:val="20"/>
          <w:szCs w:val="20"/>
        </w:rPr>
        <w:t xml:space="preserve"> Fundación Formación y Estudios en Instalaciones Industriales de Zaragoza </w:t>
      </w:r>
      <w:r w:rsidR="00611157" w:rsidRPr="006F2F57">
        <w:rPr>
          <w:rFonts w:ascii="Trebuchet MS" w:hAnsi="Trebuchet MS"/>
          <w:sz w:val="20"/>
          <w:szCs w:val="20"/>
        </w:rPr>
        <w:t>trata</w:t>
      </w:r>
      <w:r w:rsidRPr="006F2F57">
        <w:rPr>
          <w:rFonts w:ascii="Trebuchet MS" w:hAnsi="Trebuchet MS"/>
          <w:sz w:val="20"/>
          <w:szCs w:val="20"/>
        </w:rPr>
        <w:t xml:space="preserve"> sus datos per</w:t>
      </w:r>
      <w:r w:rsidR="00611157" w:rsidRPr="006F2F57">
        <w:rPr>
          <w:rFonts w:ascii="Trebuchet MS" w:hAnsi="Trebuchet MS"/>
          <w:sz w:val="20"/>
          <w:szCs w:val="20"/>
        </w:rPr>
        <w:t xml:space="preserve">sonales, </w:t>
      </w:r>
      <w:r w:rsidRPr="006F2F57">
        <w:rPr>
          <w:rFonts w:ascii="Trebuchet MS" w:hAnsi="Trebuchet MS"/>
          <w:sz w:val="20"/>
          <w:szCs w:val="20"/>
        </w:rPr>
        <w:t xml:space="preserve">a acceder a </w:t>
      </w:r>
      <w:r w:rsidR="00FF4887" w:rsidRPr="006F2F57">
        <w:rPr>
          <w:rFonts w:ascii="Trebuchet MS" w:hAnsi="Trebuchet MS"/>
          <w:sz w:val="20"/>
          <w:szCs w:val="20"/>
        </w:rPr>
        <w:t>los mismos</w:t>
      </w:r>
      <w:r w:rsidRPr="006F2F57">
        <w:rPr>
          <w:rFonts w:ascii="Trebuchet MS" w:hAnsi="Trebuchet MS"/>
          <w:sz w:val="20"/>
          <w:szCs w:val="20"/>
        </w:rPr>
        <w:t xml:space="preserve">, </w:t>
      </w:r>
      <w:r w:rsidR="00611157" w:rsidRPr="006F2F57">
        <w:rPr>
          <w:rFonts w:ascii="Trebuchet MS" w:hAnsi="Trebuchet MS"/>
          <w:sz w:val="20"/>
          <w:szCs w:val="20"/>
        </w:rPr>
        <w:t>rectificar los d</w:t>
      </w:r>
      <w:r w:rsidR="00FF4887" w:rsidRPr="006F2F57">
        <w:rPr>
          <w:rFonts w:ascii="Trebuchet MS" w:hAnsi="Trebuchet MS"/>
          <w:sz w:val="20"/>
          <w:szCs w:val="20"/>
        </w:rPr>
        <w:t xml:space="preserve">atos inexactos, </w:t>
      </w:r>
      <w:r w:rsidR="00611157" w:rsidRPr="006F2F57">
        <w:rPr>
          <w:rFonts w:ascii="Trebuchet MS" w:hAnsi="Trebuchet MS"/>
          <w:sz w:val="20"/>
          <w:szCs w:val="20"/>
        </w:rPr>
        <w:t>y</w:t>
      </w:r>
      <w:r w:rsidRPr="006F2F57">
        <w:rPr>
          <w:rFonts w:ascii="Trebuchet MS" w:hAnsi="Trebuchet MS"/>
          <w:sz w:val="20"/>
          <w:szCs w:val="20"/>
        </w:rPr>
        <w:t xml:space="preserve"> solicitar su supresión cuando los datos ya no sean necesarios.</w:t>
      </w:r>
      <w:r w:rsidR="00A00D0C">
        <w:rPr>
          <w:rFonts w:ascii="Trebuchet MS" w:hAnsi="Trebuchet MS"/>
          <w:sz w:val="20"/>
          <w:szCs w:val="20"/>
        </w:rPr>
        <w:t xml:space="preserve"> </w:t>
      </w:r>
      <w:r w:rsidR="00FF4887" w:rsidRPr="006F2F57">
        <w:rPr>
          <w:rFonts w:ascii="Trebuchet MS" w:hAnsi="Trebuchet MS"/>
          <w:sz w:val="20"/>
          <w:szCs w:val="20"/>
        </w:rPr>
        <w:t xml:space="preserve">Firme este documento </w:t>
      </w:r>
      <w:r w:rsidR="00A00D0C">
        <w:rPr>
          <w:rFonts w:ascii="Trebuchet MS" w:hAnsi="Trebuchet MS"/>
          <w:sz w:val="20"/>
          <w:szCs w:val="20"/>
        </w:rPr>
        <w:t xml:space="preserve">si está de acuerdo con </w:t>
      </w:r>
      <w:r w:rsidR="00FF4887" w:rsidRPr="006F2F57">
        <w:rPr>
          <w:rFonts w:ascii="Trebuchet MS" w:hAnsi="Trebuchet MS"/>
          <w:sz w:val="20"/>
          <w:szCs w:val="20"/>
        </w:rPr>
        <w:t>la utilización de sus datos personales:</w:t>
      </w:r>
    </w:p>
    <w:p w:rsidR="0057784D" w:rsidRDefault="0057784D" w:rsidP="0057784D">
      <w:pPr>
        <w:ind w:left="-567" w:right="425"/>
        <w:jc w:val="both"/>
        <w:rPr>
          <w:rFonts w:ascii="Trebuchet MS" w:hAnsi="Trebuchet MS"/>
          <w:sz w:val="20"/>
          <w:szCs w:val="20"/>
        </w:rPr>
      </w:pPr>
    </w:p>
    <w:p w:rsidR="0057784D" w:rsidRDefault="0057784D" w:rsidP="0057784D">
      <w:pPr>
        <w:ind w:left="-567" w:right="425"/>
        <w:jc w:val="both"/>
        <w:rPr>
          <w:rFonts w:ascii="Trebuchet MS" w:hAnsi="Trebuchet MS"/>
          <w:sz w:val="20"/>
          <w:szCs w:val="20"/>
        </w:rPr>
      </w:pPr>
    </w:p>
    <w:p w:rsidR="002E6F11" w:rsidRDefault="002E6F11" w:rsidP="0057784D">
      <w:pPr>
        <w:ind w:left="-567" w:right="425"/>
        <w:jc w:val="both"/>
        <w:rPr>
          <w:rFonts w:ascii="Trebuchet MS" w:hAnsi="Trebuchet MS"/>
          <w:sz w:val="20"/>
          <w:szCs w:val="20"/>
        </w:rPr>
      </w:pPr>
    </w:p>
    <w:p w:rsidR="002A024D" w:rsidRPr="006F2F57" w:rsidRDefault="002A024D" w:rsidP="00A00D0C">
      <w:pPr>
        <w:ind w:right="1417"/>
        <w:rPr>
          <w:rFonts w:ascii="Trebuchet MS" w:hAnsi="Trebuchet MS"/>
          <w:sz w:val="20"/>
          <w:szCs w:val="20"/>
        </w:rPr>
      </w:pPr>
    </w:p>
    <w:p w:rsidR="002A024D" w:rsidRPr="006F2F57" w:rsidRDefault="002A024D" w:rsidP="006F2F57">
      <w:pPr>
        <w:ind w:left="142" w:right="1417"/>
        <w:jc w:val="center"/>
        <w:rPr>
          <w:rFonts w:ascii="Trebuchet MS" w:hAnsi="Trebuchet MS"/>
          <w:sz w:val="20"/>
          <w:szCs w:val="20"/>
        </w:rPr>
      </w:pPr>
    </w:p>
    <w:p w:rsidR="00611157" w:rsidRPr="002E6F11" w:rsidRDefault="00A00D0C" w:rsidP="002E6F11">
      <w:pPr>
        <w:ind w:left="142" w:right="1417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</w:t>
      </w:r>
      <w:r w:rsidR="002A024D" w:rsidRPr="006F2F57">
        <w:rPr>
          <w:rFonts w:ascii="Trebuchet MS" w:hAnsi="Trebuchet MS"/>
          <w:sz w:val="20"/>
          <w:szCs w:val="20"/>
        </w:rPr>
        <w:t>n ……………………………………</w:t>
      </w:r>
      <w:r w:rsidR="006425D1">
        <w:rPr>
          <w:rFonts w:ascii="Trebuchet MS" w:hAnsi="Trebuchet MS"/>
          <w:sz w:val="20"/>
          <w:szCs w:val="20"/>
        </w:rPr>
        <w:t>.., a…………….. de…………….... de 20</w:t>
      </w:r>
      <w:r w:rsidR="007022F1">
        <w:rPr>
          <w:rFonts w:ascii="Trebuchet MS" w:hAnsi="Trebuchet MS"/>
          <w:sz w:val="20"/>
          <w:szCs w:val="20"/>
        </w:rPr>
        <w:t>…</w:t>
      </w:r>
      <w:bookmarkStart w:id="0" w:name="_GoBack"/>
      <w:bookmarkEnd w:id="0"/>
    </w:p>
    <w:sectPr w:rsidR="00611157" w:rsidRPr="002E6F11" w:rsidSect="002E6F11">
      <w:headerReference w:type="even" r:id="rId9"/>
      <w:headerReference w:type="default" r:id="rId10"/>
      <w:footerReference w:type="default" r:id="rId11"/>
      <w:headerReference w:type="first" r:id="rId12"/>
      <w:pgSz w:w="11907" w:h="16839"/>
      <w:pgMar w:top="1418" w:right="850" w:bottom="864" w:left="1418" w:header="851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FCA" w:rsidRDefault="00296FCA" w:rsidP="00CE3228">
      <w:pPr>
        <w:spacing w:before="0"/>
      </w:pPr>
      <w:r>
        <w:separator/>
      </w:r>
    </w:p>
  </w:endnote>
  <w:endnote w:type="continuationSeparator" w:id="0">
    <w:p w:rsidR="00296FCA" w:rsidRDefault="00296FCA" w:rsidP="00CE32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DF" w:rsidRPr="003A45DF" w:rsidRDefault="00296FCA" w:rsidP="009049DA">
    <w:pPr>
      <w:pStyle w:val="Piedepgina"/>
      <w:ind w:left="-993"/>
      <w:jc w:val="center"/>
      <w:rPr>
        <w:rFonts w:ascii="Trebuchet MS" w:hAnsi="Trebuchet MS" w:cs="Trebuchet MS"/>
        <w:noProof/>
        <w:color w:val="000000"/>
        <w:lang w:val="es-ES" w:eastAsia="es-ES"/>
      </w:rPr>
    </w:pPr>
    <w:r>
      <w:rPr>
        <w:rFonts w:ascii="Trebuchet MS" w:hAnsi="Trebuchet MS" w:cs="Trebuchet MS"/>
        <w:noProof/>
        <w:color w:val="00000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4967" o:spid="_x0000_s2052" type="#_x0000_t75" style="position:absolute;left:0;text-align:left;margin-left:282.2pt;margin-top:573.7pt;width:453.55pt;height:186.55pt;z-index:-251657216;mso-position-horizontal-relative:margin;mso-position-vertical-relative:margin" o:allowincell="f">
          <v:imagedata r:id="rId1" o:title="2011_-solo-anagrama" chromakey="white" gain="19661f" blacklevel="22938f"/>
          <w10:wrap anchorx="margin" anchory="margin"/>
        </v:shape>
      </w:pict>
    </w:r>
    <w:r w:rsidR="003A45DF" w:rsidRPr="003A45DF">
      <w:rPr>
        <w:rFonts w:ascii="Trebuchet MS" w:hAnsi="Trebuchet MS" w:cs="Trebuchet MS"/>
        <w:noProof/>
        <w:color w:val="000000"/>
        <w:lang w:val="es-ES" w:eastAsia="es-ES"/>
      </w:rPr>
      <w:t>Fundación: Formación y Estudios en Instalaciones Industriales de Zaragoza. Dirección: Calle Alta nº 30, D.P. 50.191, Zaragoza (España)</w:t>
    </w:r>
  </w:p>
  <w:p w:rsidR="00CE3228" w:rsidRPr="0036482C" w:rsidRDefault="00A47661" w:rsidP="0036482C">
    <w:pPr>
      <w:pStyle w:val="Piedepgina"/>
      <w:ind w:left="-993"/>
      <w:jc w:val="center"/>
      <w:rPr>
        <w:rFonts w:ascii="Trebuchet MS" w:hAnsi="Trebuchet MS" w:cs="Trebuchet MS"/>
        <w:noProof/>
        <w:color w:val="000000"/>
        <w:lang w:val="es-ES" w:eastAsia="es-ES"/>
      </w:rPr>
    </w:pPr>
    <w:r>
      <w:rPr>
        <w:rFonts w:ascii="Trebuchet MS" w:hAnsi="Trebuchet MS" w:cs="Trebuchet MS"/>
        <w:noProof/>
        <w:color w:val="000000"/>
        <w:lang w:val="es-ES" w:eastAsia="es-ES"/>
      </w:rPr>
      <w:t>Teléfono: +34 976 52 57 29</w:t>
    </w:r>
    <w:r w:rsidR="003A45DF" w:rsidRPr="003A45DF">
      <w:rPr>
        <w:rFonts w:ascii="Trebuchet MS" w:hAnsi="Trebuchet MS" w:cs="Trebuchet MS"/>
        <w:noProof/>
        <w:color w:val="000000"/>
        <w:lang w:val="es-ES" w:eastAsia="es-ES"/>
      </w:rPr>
      <w:t xml:space="preserve">, e-mail: </w:t>
    </w:r>
    <w:hyperlink r:id="rId2" w:history="1">
      <w:r w:rsidR="009049DA" w:rsidRPr="00D91A50">
        <w:rPr>
          <w:rStyle w:val="Hipervnculo"/>
          <w:rFonts w:ascii="Trebuchet MS" w:hAnsi="Trebuchet MS" w:cs="Trebuchet MS"/>
          <w:noProof/>
          <w:lang w:val="es-ES" w:eastAsia="es-ES"/>
        </w:rPr>
        <w:t>feiiz@proyectista.piping.es</w:t>
      </w:r>
    </w:hyperlink>
    <w:r w:rsidR="009049DA">
      <w:rPr>
        <w:rFonts w:ascii="Trebuchet MS" w:hAnsi="Trebuchet MS" w:cs="Trebuchet MS"/>
        <w:noProof/>
        <w:color w:val="000000"/>
        <w:lang w:val="es-ES" w:eastAsia="es-ES"/>
      </w:rPr>
      <w:t xml:space="preserve"> </w:t>
    </w:r>
    <w:r w:rsidR="0044169B">
      <w:rPr>
        <w:rFonts w:ascii="Trebuchet MS" w:hAnsi="Trebuchet MS" w:cs="Trebuchet MS"/>
        <w:noProof/>
        <w:color w:val="000000"/>
        <w:lang w:val="es-ES" w:eastAsia="es-ES"/>
      </w:rPr>
      <w:t xml:space="preserve">  </w:t>
    </w:r>
    <w:r w:rsidR="00E05166">
      <w:rPr>
        <w:rFonts w:ascii="Trebuchet MS" w:hAnsi="Trebuchet MS" w:cs="Trebuchet MS"/>
        <w:noProof/>
        <w:color w:val="000000"/>
        <w:lang w:val="es-ES" w:eastAsia="es-ES"/>
      </w:rPr>
      <w:t xml:space="preserve"> </w:t>
    </w:r>
    <w:hyperlink r:id="rId3" w:history="1">
      <w:r w:rsidR="009049DA" w:rsidRPr="00D91A50">
        <w:rPr>
          <w:rStyle w:val="Hipervnculo"/>
          <w:rFonts w:ascii="Trebuchet MS" w:hAnsi="Trebuchet MS" w:cs="Trebuchet MS"/>
          <w:noProof/>
          <w:lang w:val="es-ES" w:eastAsia="es-ES"/>
        </w:rPr>
        <w:t>feiiz_adm@proyectista.piping.es</w:t>
      </w:r>
    </w:hyperlink>
    <w:r w:rsidR="003A45DF" w:rsidRPr="003A45DF">
      <w:rPr>
        <w:rFonts w:ascii="Trebuchet MS" w:hAnsi="Trebuchet MS" w:cs="Trebuchet MS"/>
        <w:noProof/>
        <w:color w:val="000000"/>
        <w:lang w:val="es-ES" w:eastAsia="es-ES"/>
      </w:rPr>
      <w:t xml:space="preserve"> </w:t>
    </w:r>
    <w:r w:rsidR="0044169B">
      <w:rPr>
        <w:rFonts w:ascii="Trebuchet MS" w:hAnsi="Trebuchet MS" w:cs="Trebuchet MS"/>
        <w:noProof/>
        <w:color w:val="000000"/>
        <w:lang w:val="es-ES" w:eastAsia="es-ES"/>
      </w:rPr>
      <w:t xml:space="preserve">  web</w:t>
    </w:r>
    <w:r w:rsidR="00E05166">
      <w:rPr>
        <w:rFonts w:ascii="Trebuchet MS" w:hAnsi="Trebuchet MS" w:cs="Trebuchet MS"/>
        <w:noProof/>
        <w:color w:val="000000"/>
        <w:lang w:val="es-ES" w:eastAsia="es-ES"/>
      </w:rPr>
      <w:t xml:space="preserve">: </w:t>
    </w:r>
    <w:hyperlink r:id="rId4" w:history="1">
      <w:r w:rsidR="003A45DF" w:rsidRPr="003A45DF">
        <w:rPr>
          <w:rStyle w:val="Hipervnculo"/>
          <w:rFonts w:ascii="Trebuchet MS" w:hAnsi="Trebuchet MS" w:cs="Trebuchet MS"/>
          <w:noProof/>
          <w:lang w:val="es-ES" w:eastAsia="es-ES"/>
        </w:rPr>
        <w:t>http://proyectista-piping.es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FCA" w:rsidRDefault="00296FCA" w:rsidP="00CE3228">
      <w:pPr>
        <w:spacing w:before="0"/>
      </w:pPr>
      <w:r>
        <w:separator/>
      </w:r>
    </w:p>
  </w:footnote>
  <w:footnote w:type="continuationSeparator" w:id="0">
    <w:p w:rsidR="00296FCA" w:rsidRDefault="00296FCA" w:rsidP="00CE32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358" w:rsidRDefault="00296FC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707" o:spid="_x0000_s2050" type="#_x0000_t75" style="position:absolute;margin-left:0;margin-top:0;width:470.1pt;height:193.4pt;z-index:-251659264;mso-position-horizontal:center;mso-position-horizontal-relative:margin;mso-position-vertical:center;mso-position-vertical-relative:margin" o:allowincell="f">
          <v:imagedata r:id="rId1" o:title="solo-anagrama decolor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4D" w:rsidRPr="00A05FCC" w:rsidRDefault="00A63968" w:rsidP="00A05FCC">
    <w:pPr>
      <w:pStyle w:val="Encabezado"/>
      <w:pBdr>
        <w:bottom w:val="single" w:sz="4" w:space="1" w:color="2F5496"/>
      </w:pBdr>
      <w:ind w:left="851"/>
      <w:jc w:val="right"/>
      <w:rPr>
        <w:rFonts w:ascii="Trebuchet MS" w:hAnsi="Trebuchet MS"/>
        <w:i/>
        <w:color w:val="2F5496"/>
      </w:rPr>
    </w:pPr>
    <w:r w:rsidRPr="00A05FCC">
      <w:rPr>
        <w:rFonts w:ascii="Trebuchet MS" w:hAnsi="Trebuchet MS"/>
        <w:i/>
        <w:noProof/>
        <w:color w:val="2F5496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-656590</wp:posOffset>
          </wp:positionH>
          <wp:positionV relativeFrom="paragraph">
            <wp:posOffset>-152400</wp:posOffset>
          </wp:positionV>
          <wp:extent cx="1148080" cy="518795"/>
          <wp:effectExtent l="0" t="0" r="0" b="0"/>
          <wp:wrapNone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5D1">
      <w:rPr>
        <w:rFonts w:ascii="Trebuchet MS" w:hAnsi="Trebuchet MS"/>
        <w:i/>
        <w:color w:val="2F5496"/>
      </w:rPr>
      <w:t>FEIIZ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358" w:rsidRDefault="00296FC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706" o:spid="_x0000_s2049" type="#_x0000_t75" style="position:absolute;margin-left:0;margin-top:0;width:470.1pt;height:193.4pt;z-index:-251660288;mso-position-horizontal:center;mso-position-horizontal-relative:margin;mso-position-vertical:center;mso-position-vertical-relative:margin" o:allowincell="f">
          <v:imagedata r:id="rId1" o:title="solo-anagrama decolora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14B07"/>
    <w:multiLevelType w:val="hybridMultilevel"/>
    <w:tmpl w:val="22380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34144"/>
    <w:multiLevelType w:val="hybridMultilevel"/>
    <w:tmpl w:val="25766C5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C6"/>
    <w:rsid w:val="00007B4B"/>
    <w:rsid w:val="000374AA"/>
    <w:rsid w:val="0004136E"/>
    <w:rsid w:val="00050E6F"/>
    <w:rsid w:val="00095D11"/>
    <w:rsid w:val="000A7688"/>
    <w:rsid w:val="000D5D1B"/>
    <w:rsid w:val="00106256"/>
    <w:rsid w:val="00166930"/>
    <w:rsid w:val="0017576D"/>
    <w:rsid w:val="001B4078"/>
    <w:rsid w:val="001F252E"/>
    <w:rsid w:val="001F5887"/>
    <w:rsid w:val="001F6086"/>
    <w:rsid w:val="00296FCA"/>
    <w:rsid w:val="002A024D"/>
    <w:rsid w:val="002E6F11"/>
    <w:rsid w:val="00304A9F"/>
    <w:rsid w:val="0031196A"/>
    <w:rsid w:val="00313885"/>
    <w:rsid w:val="00314135"/>
    <w:rsid w:val="0035022F"/>
    <w:rsid w:val="0036482C"/>
    <w:rsid w:val="003A45DF"/>
    <w:rsid w:val="0040550A"/>
    <w:rsid w:val="00415842"/>
    <w:rsid w:val="0044169B"/>
    <w:rsid w:val="00481178"/>
    <w:rsid w:val="00486845"/>
    <w:rsid w:val="00486A8F"/>
    <w:rsid w:val="004C5C5D"/>
    <w:rsid w:val="004D57E7"/>
    <w:rsid w:val="004E657B"/>
    <w:rsid w:val="005059F6"/>
    <w:rsid w:val="00540DE4"/>
    <w:rsid w:val="00576DCC"/>
    <w:rsid w:val="0057784D"/>
    <w:rsid w:val="00577E45"/>
    <w:rsid w:val="005C4A21"/>
    <w:rsid w:val="00611157"/>
    <w:rsid w:val="00614BD6"/>
    <w:rsid w:val="006425D1"/>
    <w:rsid w:val="006478C2"/>
    <w:rsid w:val="006709CA"/>
    <w:rsid w:val="00670B31"/>
    <w:rsid w:val="00676917"/>
    <w:rsid w:val="00681CE2"/>
    <w:rsid w:val="006B5332"/>
    <w:rsid w:val="006E21D4"/>
    <w:rsid w:val="006F2F57"/>
    <w:rsid w:val="007022F1"/>
    <w:rsid w:val="00770FA5"/>
    <w:rsid w:val="007B61D5"/>
    <w:rsid w:val="00801CF9"/>
    <w:rsid w:val="00820877"/>
    <w:rsid w:val="009049DA"/>
    <w:rsid w:val="009755C8"/>
    <w:rsid w:val="00975DF3"/>
    <w:rsid w:val="009B79FD"/>
    <w:rsid w:val="009B7EC6"/>
    <w:rsid w:val="009C63C4"/>
    <w:rsid w:val="00A00D0C"/>
    <w:rsid w:val="00A05FCC"/>
    <w:rsid w:val="00A47661"/>
    <w:rsid w:val="00A63968"/>
    <w:rsid w:val="00A64D16"/>
    <w:rsid w:val="00AA50A7"/>
    <w:rsid w:val="00B4600E"/>
    <w:rsid w:val="00B61CEE"/>
    <w:rsid w:val="00B84F50"/>
    <w:rsid w:val="00BB5D9A"/>
    <w:rsid w:val="00BD184C"/>
    <w:rsid w:val="00C10D3F"/>
    <w:rsid w:val="00C14244"/>
    <w:rsid w:val="00C34FEC"/>
    <w:rsid w:val="00C44358"/>
    <w:rsid w:val="00C44571"/>
    <w:rsid w:val="00C81021"/>
    <w:rsid w:val="00CB3D6C"/>
    <w:rsid w:val="00CD720A"/>
    <w:rsid w:val="00CE3228"/>
    <w:rsid w:val="00D133F9"/>
    <w:rsid w:val="00D32763"/>
    <w:rsid w:val="00D70ABE"/>
    <w:rsid w:val="00DB60D1"/>
    <w:rsid w:val="00DC19AB"/>
    <w:rsid w:val="00DE703E"/>
    <w:rsid w:val="00E05166"/>
    <w:rsid w:val="00E91E01"/>
    <w:rsid w:val="00F34A5B"/>
    <w:rsid w:val="00F76C9B"/>
    <w:rsid w:val="00FC4AA2"/>
    <w:rsid w:val="00FC6FFA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098B37A"/>
  <w15:docId w15:val="{6D58097E-A8EC-4EFD-95DD-60133716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s-ES_tradnl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/>
  </w:style>
  <w:style w:type="paragraph" w:customStyle="1" w:styleId="Default">
    <w:name w:val="Default"/>
    <w:rsid w:val="00B61CE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vnculo">
    <w:name w:val="Hyperlink"/>
    <w:unhideWhenUsed/>
    <w:rsid w:val="00C44571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CE322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link w:val="Encabezado"/>
    <w:rsid w:val="00CE3228"/>
    <w:rPr>
      <w:rFonts w:ascii="Century Gothic" w:hAnsi="Century Gothic" w:cs="Century Gothic"/>
      <w:sz w:val="16"/>
      <w:szCs w:val="16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CE322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link w:val="Piedepgina"/>
    <w:uiPriority w:val="99"/>
    <w:rsid w:val="00CE3228"/>
    <w:rPr>
      <w:rFonts w:ascii="Century Gothic" w:hAnsi="Century Gothic" w:cs="Century Gothic"/>
      <w:sz w:val="16"/>
      <w:szCs w:val="16"/>
      <w:lang w:val="es-ES_tradnl" w:eastAsia="en-US"/>
    </w:rPr>
  </w:style>
  <w:style w:type="character" w:styleId="Hipervnculovisitado">
    <w:name w:val="FollowedHyperlink"/>
    <w:semiHidden/>
    <w:unhideWhenUsed/>
    <w:rsid w:val="009049DA"/>
    <w:rPr>
      <w:color w:val="800080"/>
      <w:u w:val="single"/>
    </w:rPr>
  </w:style>
  <w:style w:type="paragraph" w:styleId="Ttulo">
    <w:name w:val="Title"/>
    <w:basedOn w:val="Normal"/>
    <w:next w:val="Normal"/>
    <w:link w:val="TtuloCar"/>
    <w:qFormat/>
    <w:rsid w:val="002A024D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2A024D"/>
    <w:rPr>
      <w:rFonts w:ascii="Calibri Light" w:eastAsia="Times New Roman" w:hAnsi="Calibri Light" w:cs="Times New Roman"/>
      <w:b/>
      <w:bCs/>
      <w:kern w:val="28"/>
      <w:sz w:val="32"/>
      <w:szCs w:val="32"/>
      <w:lang w:val="es-ES_tradnl" w:eastAsia="en-US"/>
    </w:rPr>
  </w:style>
  <w:style w:type="character" w:styleId="nfasisintenso">
    <w:name w:val="Intense Emphasis"/>
    <w:uiPriority w:val="21"/>
    <w:qFormat/>
    <w:rsid w:val="002A024D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_Cursos%20Piping\1_Calificaciones%20&amp;%20Doc\_1_Contenidos%20pdf&#180;s%20y%20excel\Formularios\_Colgados%20para%20Matricula\feiiz@proyectista-piping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iiz_adm@proyectista.piping.es" TargetMode="External"/><Relationship Id="rId2" Type="http://schemas.openxmlformats.org/officeDocument/2006/relationships/hyperlink" Target="mailto:feiiz@proyectista.piping.es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proyectista-piping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60B2-210C-4581-859C-66E3B2D2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information.dot</Template>
  <TotalTime>1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Contacto en caso de emergencia y datos médicos de un niño</vt:lpstr>
    </vt:vector>
  </TitlesOfParts>
  <Company>Microsoft Corporation</Company>
  <LinksUpToDate>false</LinksUpToDate>
  <CharactersWithSpaces>3095</CharactersWithSpaces>
  <SharedDoc>false</SharedDoc>
  <HLinks>
    <vt:vector size="24" baseType="variant"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feiiz@proyectista-piping.es</vt:lpwstr>
      </vt:variant>
      <vt:variant>
        <vt:lpwstr/>
      </vt:variant>
      <vt:variant>
        <vt:i4>262227</vt:i4>
      </vt:variant>
      <vt:variant>
        <vt:i4>6</vt:i4>
      </vt:variant>
      <vt:variant>
        <vt:i4>0</vt:i4>
      </vt:variant>
      <vt:variant>
        <vt:i4>5</vt:i4>
      </vt:variant>
      <vt:variant>
        <vt:lpwstr>http://proyectista-piping.es/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mailto:feiiz_adm@proyectista.piping.es</vt:lpwstr>
      </vt:variant>
      <vt:variant>
        <vt:lpwstr/>
      </vt:variant>
      <vt:variant>
        <vt:i4>3670111</vt:i4>
      </vt:variant>
      <vt:variant>
        <vt:i4>0</vt:i4>
      </vt:variant>
      <vt:variant>
        <vt:i4>0</vt:i4>
      </vt:variant>
      <vt:variant>
        <vt:i4>5</vt:i4>
      </vt:variant>
      <vt:variant>
        <vt:lpwstr>mailto:feiiz@proyectista.piping.es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Pedro Vidal</cp:lastModifiedBy>
  <cp:revision>4</cp:revision>
  <cp:lastPrinted>2003-12-01T09:33:00Z</cp:lastPrinted>
  <dcterms:created xsi:type="dcterms:W3CDTF">2018-07-04T10:33:00Z</dcterms:created>
  <dcterms:modified xsi:type="dcterms:W3CDTF">2023-01-27T12:18:00Z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